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43" w:rsidRDefault="003E6743" w:rsidP="00B445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7" o:title=""/>
            <w10:wrap type="through"/>
          </v:shape>
        </w:pict>
      </w:r>
      <w:r>
        <w:rPr>
          <w:noProof/>
        </w:rPr>
        <w:t xml:space="preserve">                                                                                             </w:t>
      </w:r>
    </w:p>
    <w:p w:rsidR="003E6743" w:rsidRDefault="003E6743" w:rsidP="00B44566">
      <w:r>
        <w:t xml:space="preserve">                   </w:t>
      </w:r>
    </w:p>
    <w:p w:rsidR="003E6743" w:rsidRDefault="003E6743" w:rsidP="00B44566"/>
    <w:p w:rsidR="003E6743" w:rsidRDefault="003E6743" w:rsidP="00B44566">
      <w:r>
        <w:t xml:space="preserve">                                                                                               </w:t>
      </w:r>
    </w:p>
    <w:p w:rsidR="003E6743" w:rsidRDefault="003E6743" w:rsidP="00B44566"/>
    <w:p w:rsidR="003E6743" w:rsidRDefault="003E6743" w:rsidP="00B44566">
      <w:r>
        <w:t xml:space="preserve">                                                                                                  </w:t>
      </w:r>
    </w:p>
    <w:p w:rsidR="003E6743" w:rsidRDefault="003E6743" w:rsidP="00914720">
      <w:pPr>
        <w:rPr>
          <w:b/>
          <w:bCs/>
        </w:rPr>
      </w:pPr>
      <w:r>
        <w:rPr>
          <w:b/>
          <w:bCs/>
        </w:rPr>
        <w:t xml:space="preserve">                                     МУНИЦИПАЛЬНОЕ  ОБРАЗОВАНИЕ                         </w:t>
      </w:r>
    </w:p>
    <w:p w:rsidR="003E6743" w:rsidRDefault="003E6743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3E6743" w:rsidRDefault="003E6743" w:rsidP="00B44566">
      <w:pPr>
        <w:jc w:val="center"/>
        <w:rPr>
          <w:b/>
          <w:bCs/>
        </w:rPr>
      </w:pPr>
    </w:p>
    <w:p w:rsidR="003E6743" w:rsidRDefault="003E6743" w:rsidP="00B4456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E6743" w:rsidRDefault="003E6743" w:rsidP="00B44566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3E6743" w:rsidRDefault="003E6743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3E6743" w:rsidRDefault="003E6743" w:rsidP="00B44566">
      <w:pPr>
        <w:jc w:val="center"/>
        <w:rPr>
          <w:b/>
          <w:bCs/>
        </w:rPr>
      </w:pPr>
    </w:p>
    <w:p w:rsidR="003E6743" w:rsidRDefault="003E6743" w:rsidP="00B445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E6743" w:rsidRDefault="003E6743" w:rsidP="00B44566">
      <w:pPr>
        <w:jc w:val="both"/>
      </w:pPr>
      <w:r>
        <w:t>от 18 января 2016 года                                    № 10                                   п. Новонукутский</w:t>
      </w:r>
    </w:p>
    <w:p w:rsidR="003E6743" w:rsidRDefault="003E6743" w:rsidP="00B44566"/>
    <w:p w:rsidR="003E6743" w:rsidRDefault="003E6743" w:rsidP="004C33B3">
      <w:r>
        <w:t>Об утверждении Плана поэтапного внедрения</w:t>
      </w:r>
    </w:p>
    <w:p w:rsidR="003E6743" w:rsidRDefault="003E6743" w:rsidP="004C33B3">
      <w:r>
        <w:t>Всероссийского физкультурно– спортивного комплекса</w:t>
      </w:r>
    </w:p>
    <w:p w:rsidR="003E6743" w:rsidRDefault="003E6743" w:rsidP="004C33B3">
      <w:r>
        <w:t>«Готов к труду и обороне» в муниципальном образовании</w:t>
      </w:r>
    </w:p>
    <w:p w:rsidR="003E6743" w:rsidRDefault="003E6743" w:rsidP="004C33B3">
      <w:r>
        <w:t>«Нукутский район»</w:t>
      </w:r>
    </w:p>
    <w:p w:rsidR="003E6743" w:rsidRDefault="003E6743" w:rsidP="004C33B3"/>
    <w:p w:rsidR="003E6743" w:rsidRDefault="003E6743" w:rsidP="009A7498">
      <w:pPr>
        <w:jc w:val="both"/>
      </w:pPr>
    </w:p>
    <w:p w:rsidR="003E6743" w:rsidRPr="001E7D7C" w:rsidRDefault="003E6743" w:rsidP="00FB3C96">
      <w:pPr>
        <w:pStyle w:val="ListParagraph"/>
        <w:ind w:left="0" w:firstLine="284"/>
        <w:jc w:val="both"/>
      </w:pPr>
      <w:r>
        <w:tab/>
        <w:t>Во</w:t>
      </w:r>
      <w:r w:rsidRPr="00420143">
        <w:t xml:space="preserve"> исполнение п.6  Указа Президента Российс</w:t>
      </w:r>
      <w:r>
        <w:t xml:space="preserve">кой Федерации от 24.03.2014 года №172 </w:t>
      </w:r>
      <w:r w:rsidRPr="00420143">
        <w:t>«О Всероссийском физкультурно-спортивном комплексе «Готов к труду и обороне» (ГТО)», постановления Правительства Российск</w:t>
      </w:r>
      <w:r>
        <w:t>ой Федерации от 11.06.2014 г. №</w:t>
      </w:r>
      <w:r w:rsidRPr="00420143">
        <w:t>540 «Об утверждении Положения о Всероссийском физкультурно-спортивном комплексе «Го</w:t>
      </w:r>
      <w:r>
        <w:t>тов к труду и обороне», р</w:t>
      </w:r>
      <w:r w:rsidRPr="00DD13BE">
        <w:t>уководствуясь статьей 35 Устава муниципального образования «Нукутский район»,  Администрация</w:t>
      </w:r>
      <w:r w:rsidRPr="00644A87">
        <w:rPr>
          <w:sz w:val="26"/>
          <w:szCs w:val="26"/>
        </w:rPr>
        <w:t xml:space="preserve">  </w:t>
      </w:r>
    </w:p>
    <w:p w:rsidR="003E6743" w:rsidRPr="00440AAD" w:rsidRDefault="003E6743" w:rsidP="00762A3E">
      <w:pPr>
        <w:jc w:val="both"/>
      </w:pPr>
    </w:p>
    <w:p w:rsidR="003E6743" w:rsidRPr="00FB3C96" w:rsidRDefault="003E6743" w:rsidP="00B44566">
      <w:pPr>
        <w:jc w:val="center"/>
        <w:rPr>
          <w:b/>
          <w:bCs/>
        </w:rPr>
      </w:pPr>
      <w:r w:rsidRPr="00FB3C96">
        <w:rPr>
          <w:b/>
          <w:bCs/>
        </w:rPr>
        <w:t>ПОСТАНОВЛЯЕТ:</w:t>
      </w:r>
    </w:p>
    <w:p w:rsidR="003E6743" w:rsidRDefault="003E6743" w:rsidP="00B44566">
      <w:pPr>
        <w:jc w:val="center"/>
      </w:pPr>
    </w:p>
    <w:p w:rsidR="003E6743" w:rsidRPr="00DC2C60" w:rsidRDefault="003E6743" w:rsidP="00DC2C60">
      <w:pPr>
        <w:pStyle w:val="ListParagraph"/>
        <w:numPr>
          <w:ilvl w:val="0"/>
          <w:numId w:val="8"/>
        </w:numPr>
        <w:jc w:val="both"/>
        <w:rPr>
          <w:position w:val="2"/>
        </w:rPr>
      </w:pPr>
      <w:r>
        <w:t>Утвердить План поэтапного внедрения Всероссийского физкультурно-спортивного комплекса «Готов к труду и обороне» (ГТО) в муниципальном образовании «Нукутский район» (Приложение №1).</w:t>
      </w:r>
    </w:p>
    <w:p w:rsidR="003E6743" w:rsidRPr="00DC2C60" w:rsidRDefault="003E6743" w:rsidP="00FB3C96">
      <w:pPr>
        <w:pStyle w:val="ListParagraph"/>
        <w:numPr>
          <w:ilvl w:val="0"/>
          <w:numId w:val="8"/>
        </w:numPr>
        <w:jc w:val="both"/>
        <w:rPr>
          <w:position w:val="2"/>
        </w:rPr>
      </w:pPr>
      <w:r w:rsidRPr="00DC2C60">
        <w:rPr>
          <w:position w:val="2"/>
        </w:rPr>
        <w:t xml:space="preserve">Возложить </w:t>
      </w:r>
      <w:r>
        <w:rPr>
          <w:position w:val="2"/>
        </w:rPr>
        <w:t>обязанности по координации</w:t>
      </w:r>
      <w:r w:rsidRPr="00DC2C60">
        <w:rPr>
          <w:position w:val="2"/>
        </w:rPr>
        <w:t xml:space="preserve"> исполнения </w:t>
      </w:r>
      <w:r>
        <w:t>плана поэтапного внедрения Всероссийского физкультурно-спортивного комплекса «Готов к труду и обороне» (ГТО) в муниципальном образовании «Нукутский район»</w:t>
      </w:r>
      <w:r w:rsidRPr="00267864">
        <w:rPr>
          <w:position w:val="2"/>
        </w:rPr>
        <w:t xml:space="preserve"> </w:t>
      </w:r>
      <w:r w:rsidRPr="00DC2C60">
        <w:rPr>
          <w:position w:val="2"/>
        </w:rPr>
        <w:t xml:space="preserve">на главного специалиста </w:t>
      </w:r>
      <w:r>
        <w:rPr>
          <w:position w:val="2"/>
        </w:rPr>
        <w:t>по физической культуре</w:t>
      </w:r>
      <w:r w:rsidRPr="00DC2C60">
        <w:rPr>
          <w:position w:val="2"/>
        </w:rPr>
        <w:t xml:space="preserve"> и спорту </w:t>
      </w:r>
      <w:r>
        <w:rPr>
          <w:position w:val="2"/>
        </w:rPr>
        <w:t>А</w:t>
      </w:r>
      <w:r w:rsidRPr="00DC2C60">
        <w:rPr>
          <w:position w:val="2"/>
        </w:rPr>
        <w:t xml:space="preserve">дминистрации муниципального образования </w:t>
      </w:r>
      <w:r>
        <w:rPr>
          <w:position w:val="2"/>
        </w:rPr>
        <w:t>Нукутский</w:t>
      </w:r>
      <w:r w:rsidRPr="00DC2C60">
        <w:rPr>
          <w:position w:val="2"/>
        </w:rPr>
        <w:t xml:space="preserve"> район </w:t>
      </w:r>
      <w:r>
        <w:rPr>
          <w:position w:val="2"/>
        </w:rPr>
        <w:t xml:space="preserve"> А.В. Андреева</w:t>
      </w:r>
      <w:r>
        <w:t>.</w:t>
      </w:r>
      <w:r w:rsidRPr="00DC2C60">
        <w:rPr>
          <w:position w:val="2"/>
        </w:rPr>
        <w:t xml:space="preserve"> </w:t>
      </w:r>
    </w:p>
    <w:p w:rsidR="003E6743" w:rsidRPr="006320A9" w:rsidRDefault="003E6743" w:rsidP="000F22F0">
      <w:pPr>
        <w:pStyle w:val="ListParagraph"/>
        <w:numPr>
          <w:ilvl w:val="0"/>
          <w:numId w:val="8"/>
        </w:numPr>
        <w:tabs>
          <w:tab w:val="left" w:pos="851"/>
        </w:tabs>
        <w:jc w:val="both"/>
      </w:pPr>
      <w:r w:rsidRPr="006320A9">
        <w:t>Организационному отделу Администрации муниципального образования «Нукутский район» (Карпека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E6743" w:rsidRPr="000F22F0" w:rsidRDefault="003E6743" w:rsidP="00762A3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20A9"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tbl>
      <w:tblPr>
        <w:tblpPr w:leftFromText="180" w:rightFromText="180" w:vertAnchor="text" w:horzAnchor="margin" w:tblpY="103"/>
        <w:tblW w:w="9840" w:type="dxa"/>
        <w:tblCellMar>
          <w:left w:w="0" w:type="dxa"/>
          <w:right w:w="0" w:type="dxa"/>
        </w:tblCellMar>
        <w:tblLook w:val="00A0"/>
      </w:tblPr>
      <w:tblGrid>
        <w:gridCol w:w="2361"/>
        <w:gridCol w:w="7479"/>
      </w:tblGrid>
      <w:tr w:rsidR="003E6743" w:rsidRPr="0016517B">
        <w:trPr>
          <w:trHeight w:val="278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43" w:rsidRPr="0016517B" w:rsidRDefault="003E6743" w:rsidP="003852AB">
            <w:pPr>
              <w:rPr>
                <w:sz w:val="18"/>
                <w:szCs w:val="18"/>
              </w:rPr>
            </w:pP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43" w:rsidRPr="0016517B" w:rsidRDefault="003E6743" w:rsidP="003852AB">
            <w:pPr>
              <w:rPr>
                <w:sz w:val="18"/>
                <w:szCs w:val="18"/>
              </w:rPr>
            </w:pPr>
          </w:p>
        </w:tc>
      </w:tr>
    </w:tbl>
    <w:p w:rsidR="003E6743" w:rsidRPr="00746D9C" w:rsidRDefault="003E6743" w:rsidP="000F22F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3E6743" w:rsidRPr="00746D9C" w:rsidRDefault="003E6743" w:rsidP="007A2AC5">
      <w:pPr>
        <w:jc w:val="both"/>
        <w:rPr>
          <w:color w:val="000000"/>
        </w:rPr>
      </w:pPr>
    </w:p>
    <w:p w:rsidR="003E6743" w:rsidRPr="00746D9C" w:rsidRDefault="003E6743" w:rsidP="00B44566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3E6743" w:rsidRDefault="003E6743" w:rsidP="006B749E">
      <w:pPr>
        <w:jc w:val="center"/>
        <w:rPr>
          <w:color w:val="000000"/>
        </w:rPr>
      </w:pPr>
      <w:r w:rsidRPr="00746D9C">
        <w:rPr>
          <w:color w:val="000000"/>
        </w:rPr>
        <w:t xml:space="preserve">  Мэр                  </w:t>
      </w:r>
      <w:r>
        <w:rPr>
          <w:color w:val="000000"/>
        </w:rPr>
        <w:t xml:space="preserve">          </w:t>
      </w:r>
      <w:r w:rsidRPr="00746D9C">
        <w:rPr>
          <w:color w:val="000000"/>
        </w:rPr>
        <w:t xml:space="preserve">       </w:t>
      </w:r>
      <w:r>
        <w:rPr>
          <w:color w:val="000000"/>
        </w:rPr>
        <w:t xml:space="preserve">                         </w:t>
      </w:r>
      <w:r w:rsidRPr="00746D9C">
        <w:rPr>
          <w:color w:val="000000"/>
        </w:rPr>
        <w:t xml:space="preserve">        С.Г. Гомбое</w:t>
      </w:r>
      <w:r>
        <w:rPr>
          <w:color w:val="000000"/>
        </w:rPr>
        <w:t>в</w:t>
      </w:r>
    </w:p>
    <w:p w:rsidR="003E6743" w:rsidRDefault="003E6743" w:rsidP="006B749E">
      <w:pPr>
        <w:jc w:val="center"/>
        <w:rPr>
          <w:color w:val="000000"/>
        </w:rPr>
        <w:sectPr w:rsidR="003E6743" w:rsidSect="00976433">
          <w:pgSz w:w="11906" w:h="16838"/>
          <w:pgMar w:top="426" w:right="850" w:bottom="1560" w:left="1701" w:header="708" w:footer="708" w:gutter="0"/>
          <w:cols w:space="708"/>
          <w:docGrid w:linePitch="360"/>
        </w:sectPr>
      </w:pPr>
    </w:p>
    <w:tbl>
      <w:tblPr>
        <w:tblW w:w="14820" w:type="dxa"/>
        <w:tblInd w:w="-106" w:type="dxa"/>
        <w:tblLook w:val="0000"/>
      </w:tblPr>
      <w:tblGrid>
        <w:gridCol w:w="5554"/>
        <w:gridCol w:w="4791"/>
        <w:gridCol w:w="4475"/>
      </w:tblGrid>
      <w:tr w:rsidR="003E6743" w:rsidRPr="005D5D41">
        <w:trPr>
          <w:trHeight w:val="2602"/>
        </w:trPr>
        <w:tc>
          <w:tcPr>
            <w:tcW w:w="5554" w:type="dxa"/>
          </w:tcPr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E6743" w:rsidRPr="005D5D41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  <w:r w:rsidRPr="005D5D41">
              <w:rPr>
                <w:sz w:val="28"/>
                <w:szCs w:val="28"/>
              </w:rPr>
              <w:t>«УТВЕРЖДАЮ»</w:t>
            </w:r>
          </w:p>
          <w:p w:rsidR="003E6743" w:rsidRDefault="003E6743" w:rsidP="0026019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МО «Нукутский район»</w:t>
            </w:r>
          </w:p>
          <w:p w:rsidR="003E6743" w:rsidRPr="005D5D41" w:rsidRDefault="003E6743" w:rsidP="00260191">
            <w:pPr>
              <w:jc w:val="center"/>
              <w:rPr>
                <w:sz w:val="28"/>
                <w:szCs w:val="28"/>
              </w:rPr>
            </w:pPr>
          </w:p>
          <w:p w:rsidR="003E6743" w:rsidRPr="00564D0A" w:rsidRDefault="003E6743" w:rsidP="0026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5D5D4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 С.Г. Гомбоев</w:t>
            </w:r>
            <w:r>
              <w:rPr>
                <w:sz w:val="28"/>
                <w:szCs w:val="28"/>
              </w:rPr>
              <w:br/>
              <w:t xml:space="preserve"> «____»____________2016</w:t>
            </w:r>
            <w:r w:rsidRPr="005D5D4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91" w:type="dxa"/>
          </w:tcPr>
          <w:p w:rsidR="003E6743" w:rsidRPr="00564D0A" w:rsidRDefault="003E6743" w:rsidP="00260191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3E6743" w:rsidRDefault="003E6743" w:rsidP="00FB3C96">
            <w:pPr>
              <w:jc w:val="right"/>
            </w:pPr>
            <w:r>
              <w:t xml:space="preserve">Приложение №1 </w:t>
            </w:r>
          </w:p>
          <w:p w:rsidR="003E6743" w:rsidRDefault="003E6743" w:rsidP="00FB3C96">
            <w:pPr>
              <w:jc w:val="right"/>
            </w:pPr>
            <w:r>
              <w:t xml:space="preserve">к постановлению Администрации </w:t>
            </w:r>
          </w:p>
          <w:p w:rsidR="003E6743" w:rsidRDefault="003E6743" w:rsidP="00FB3C96">
            <w:pPr>
              <w:jc w:val="right"/>
            </w:pPr>
            <w:r>
              <w:t>МО «Нукутский район»</w:t>
            </w:r>
          </w:p>
          <w:p w:rsidR="003E6743" w:rsidRPr="00FB3C96" w:rsidRDefault="003E6743" w:rsidP="00FB3C96">
            <w:pPr>
              <w:jc w:val="right"/>
            </w:pPr>
            <w:r>
              <w:t>от 18.01.2016 г. № 10</w:t>
            </w:r>
          </w:p>
          <w:p w:rsidR="003E6743" w:rsidRDefault="003E6743" w:rsidP="00260191">
            <w:pPr>
              <w:jc w:val="center"/>
              <w:rPr>
                <w:sz w:val="28"/>
                <w:szCs w:val="28"/>
              </w:rPr>
            </w:pPr>
          </w:p>
          <w:p w:rsidR="003E6743" w:rsidRDefault="003E6743" w:rsidP="00260191">
            <w:pPr>
              <w:jc w:val="center"/>
              <w:rPr>
                <w:sz w:val="28"/>
                <w:szCs w:val="28"/>
              </w:rPr>
            </w:pPr>
          </w:p>
          <w:p w:rsidR="003E6743" w:rsidRPr="005D5D41" w:rsidRDefault="003E6743" w:rsidP="00260191">
            <w:pPr>
              <w:jc w:val="center"/>
              <w:rPr>
                <w:sz w:val="28"/>
                <w:szCs w:val="28"/>
              </w:rPr>
            </w:pPr>
            <w:r w:rsidRPr="005D5D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5D5D41">
              <w:rPr>
                <w:sz w:val="28"/>
                <w:szCs w:val="28"/>
              </w:rPr>
              <w:t>»</w:t>
            </w:r>
          </w:p>
          <w:p w:rsidR="003E6743" w:rsidRDefault="003E6743" w:rsidP="0026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физической культуре, спорту и молодежной политике Иркутской области.</w:t>
            </w:r>
          </w:p>
          <w:p w:rsidR="003E6743" w:rsidRPr="00564D0A" w:rsidRDefault="003E6743" w:rsidP="0026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5D4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 И.Ю. Резник</w:t>
            </w:r>
            <w:r w:rsidRPr="005D5D41">
              <w:rPr>
                <w:sz w:val="28"/>
                <w:szCs w:val="28"/>
              </w:rPr>
              <w:br/>
              <w:t xml:space="preserve"> «____»____________201</w:t>
            </w:r>
            <w:r>
              <w:rPr>
                <w:sz w:val="28"/>
                <w:szCs w:val="28"/>
              </w:rPr>
              <w:t>6</w:t>
            </w:r>
            <w:r w:rsidRPr="005D5D41">
              <w:rPr>
                <w:sz w:val="28"/>
                <w:szCs w:val="28"/>
              </w:rPr>
              <w:t xml:space="preserve"> г.</w:t>
            </w:r>
          </w:p>
        </w:tc>
      </w:tr>
    </w:tbl>
    <w:p w:rsidR="003E6743" w:rsidRPr="00564D0A" w:rsidRDefault="003E6743" w:rsidP="00FB3C96">
      <w:pPr>
        <w:rPr>
          <w:b/>
          <w:bCs/>
          <w:sz w:val="16"/>
          <w:szCs w:val="16"/>
        </w:rPr>
      </w:pPr>
    </w:p>
    <w:p w:rsidR="003E6743" w:rsidRDefault="003E6743" w:rsidP="00FB3C96">
      <w:pPr>
        <w:jc w:val="center"/>
        <w:rPr>
          <w:b/>
          <w:bCs/>
          <w:sz w:val="28"/>
          <w:szCs w:val="28"/>
        </w:rPr>
      </w:pPr>
    </w:p>
    <w:p w:rsidR="003E6743" w:rsidRPr="00514419" w:rsidRDefault="003E6743" w:rsidP="00FB3C96">
      <w:pPr>
        <w:jc w:val="center"/>
        <w:rPr>
          <w:b/>
          <w:bCs/>
          <w:sz w:val="28"/>
          <w:szCs w:val="28"/>
        </w:rPr>
      </w:pPr>
      <w:r w:rsidRPr="00514419">
        <w:rPr>
          <w:b/>
          <w:bCs/>
          <w:sz w:val="28"/>
          <w:szCs w:val="28"/>
        </w:rPr>
        <w:t>П Л А Н</w:t>
      </w:r>
    </w:p>
    <w:p w:rsidR="003E6743" w:rsidRPr="008A33AE" w:rsidRDefault="003E6743" w:rsidP="00FB3C96">
      <w:pPr>
        <w:spacing w:line="120" w:lineRule="exact"/>
        <w:jc w:val="center"/>
        <w:rPr>
          <w:b/>
          <w:bCs/>
          <w:sz w:val="48"/>
          <w:szCs w:val="48"/>
        </w:rPr>
      </w:pPr>
    </w:p>
    <w:p w:rsidR="003E6743" w:rsidRDefault="003E6743" w:rsidP="00FB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ПОЭТАПНОГО ВНЕДРЕНИЯ ВСЕРОССИЙСКОГО ФИЗКУЛЬТУРНО-СПОРТИВНОГО КОМПЛЕКСА «ГОТОВ К ТРУДУ И ОБОРОНЕ» (ГТО) </w:t>
      </w:r>
    </w:p>
    <w:p w:rsidR="003E6743" w:rsidRPr="00514419" w:rsidRDefault="003E6743" w:rsidP="00FB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НУКУТСКОМ РАЙОНЕ.</w:t>
      </w:r>
      <w:r w:rsidRPr="00514419">
        <w:rPr>
          <w:b/>
          <w:bCs/>
          <w:sz w:val="28"/>
          <w:szCs w:val="28"/>
        </w:rPr>
        <w:t xml:space="preserve"> </w:t>
      </w: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p w:rsidR="003E6743" w:rsidRDefault="003E6743" w:rsidP="00FB3C96">
      <w:pPr>
        <w:spacing w:line="240" w:lineRule="atLeast"/>
        <w:jc w:val="center"/>
        <w:rPr>
          <w:b/>
          <w:bCs/>
          <w:sz w:val="36"/>
          <w:szCs w:val="36"/>
        </w:rPr>
      </w:pP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4"/>
        <w:gridCol w:w="2833"/>
        <w:gridCol w:w="4110"/>
        <w:gridCol w:w="2093"/>
      </w:tblGrid>
      <w:tr w:rsidR="003E6743" w:rsidRPr="00514419">
        <w:trPr>
          <w:cantSplit/>
          <w:tblHeader/>
        </w:trPr>
        <w:tc>
          <w:tcPr>
            <w:tcW w:w="15560" w:type="dxa"/>
            <w:gridSpan w:val="4"/>
            <w:vAlign w:val="center"/>
          </w:tcPr>
          <w:p w:rsidR="003E6743" w:rsidRPr="008A33AE" w:rsidRDefault="003E6743" w:rsidP="00260191">
            <w:pPr>
              <w:pStyle w:val="ListParagraph"/>
              <w:spacing w:line="228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05DBE">
              <w:rPr>
                <w:b/>
                <w:bCs/>
              </w:rPr>
              <w:t>Организационно-экспериментальный этап внедрения Всероссийского физк</w:t>
            </w:r>
            <w:r>
              <w:rPr>
                <w:b/>
                <w:bCs/>
              </w:rPr>
              <w:t>ультурно-спортивного комплекса «Готов к труду и обороне»</w:t>
            </w:r>
            <w:r w:rsidRPr="00C05DBE">
              <w:rPr>
                <w:b/>
                <w:bCs/>
              </w:rPr>
              <w:t xml:space="preserve"> (ГТО) среди обучающихся образовательных организаций</w:t>
            </w:r>
            <w:r>
              <w:rPr>
                <w:b/>
                <w:bCs/>
              </w:rPr>
              <w:t>,</w:t>
            </w:r>
          </w:p>
        </w:tc>
      </w:tr>
      <w:tr w:rsidR="003E6743" w:rsidRPr="002D7E8A">
        <w:trPr>
          <w:cantSplit/>
          <w:trHeight w:val="665"/>
          <w:tblHeader/>
        </w:trPr>
        <w:tc>
          <w:tcPr>
            <w:tcW w:w="6524" w:type="dxa"/>
            <w:vAlign w:val="center"/>
          </w:tcPr>
          <w:p w:rsidR="003E6743" w:rsidRPr="00C05DBE" w:rsidRDefault="003E6743" w:rsidP="00260191">
            <w:pPr>
              <w:spacing w:line="228" w:lineRule="auto"/>
              <w:jc w:val="center"/>
            </w:pPr>
          </w:p>
          <w:p w:rsidR="003E6743" w:rsidRPr="00C05DBE" w:rsidRDefault="003E6743" w:rsidP="00260191">
            <w:pPr>
              <w:spacing w:line="228" w:lineRule="auto"/>
              <w:jc w:val="center"/>
            </w:pPr>
            <w:r w:rsidRPr="00C05DBE">
              <w:t>Мероприятия</w:t>
            </w:r>
          </w:p>
          <w:p w:rsidR="003E6743" w:rsidRPr="00C05DBE" w:rsidRDefault="003E6743" w:rsidP="00260191">
            <w:pPr>
              <w:spacing w:line="228" w:lineRule="auto"/>
              <w:jc w:val="center"/>
            </w:pPr>
          </w:p>
        </w:tc>
        <w:tc>
          <w:tcPr>
            <w:tcW w:w="2833" w:type="dxa"/>
            <w:vAlign w:val="center"/>
          </w:tcPr>
          <w:p w:rsidR="003E6743" w:rsidRPr="00C05DBE" w:rsidRDefault="003E6743" w:rsidP="00260191">
            <w:pPr>
              <w:spacing w:line="228" w:lineRule="auto"/>
              <w:jc w:val="center"/>
            </w:pPr>
            <w:r w:rsidRPr="00C05DBE">
              <w:t>Вид документа</w:t>
            </w:r>
          </w:p>
        </w:tc>
        <w:tc>
          <w:tcPr>
            <w:tcW w:w="4110" w:type="dxa"/>
            <w:vAlign w:val="center"/>
          </w:tcPr>
          <w:p w:rsidR="003E6743" w:rsidRPr="00C05DBE" w:rsidRDefault="003E6743" w:rsidP="00260191">
            <w:pPr>
              <w:spacing w:line="228" w:lineRule="auto"/>
              <w:jc w:val="center"/>
            </w:pPr>
            <w:r w:rsidRPr="00C05DBE">
              <w:t>Исполнители</w:t>
            </w:r>
          </w:p>
        </w:tc>
        <w:tc>
          <w:tcPr>
            <w:tcW w:w="2093" w:type="dxa"/>
            <w:vAlign w:val="center"/>
          </w:tcPr>
          <w:p w:rsidR="003E6743" w:rsidRPr="00C05DBE" w:rsidRDefault="003E6743" w:rsidP="00260191">
            <w:pPr>
              <w:spacing w:line="228" w:lineRule="auto"/>
              <w:jc w:val="center"/>
            </w:pPr>
            <w:r w:rsidRPr="00C05DBE">
              <w:t>Срок выполнения</w:t>
            </w:r>
          </w:p>
        </w:tc>
      </w:tr>
      <w:tr w:rsidR="003E6743" w:rsidRPr="002D7E8A">
        <w:trPr>
          <w:cantSplit/>
          <w:tblHeader/>
        </w:trPr>
        <w:tc>
          <w:tcPr>
            <w:tcW w:w="6524" w:type="dxa"/>
          </w:tcPr>
          <w:p w:rsidR="003E6743" w:rsidRPr="004B281F" w:rsidRDefault="003E6743" w:rsidP="0026019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4B281F">
              <w:rPr>
                <w:color w:val="000000"/>
              </w:rPr>
              <w:t>1. Создание</w:t>
            </w:r>
            <w:r w:rsidRPr="004B281F">
              <w:t xml:space="preserve"> </w:t>
            </w:r>
            <w:r w:rsidRPr="004B281F">
              <w:rPr>
                <w:color w:val="000000"/>
              </w:rPr>
              <w:t>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Нукутского района.</w:t>
            </w:r>
          </w:p>
        </w:tc>
        <w:tc>
          <w:tcPr>
            <w:tcW w:w="283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правовой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акт</w:t>
            </w:r>
          </w:p>
        </w:tc>
        <w:tc>
          <w:tcPr>
            <w:tcW w:w="4110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both"/>
            </w:pPr>
            <w:r w:rsidRPr="004B281F">
              <w:t>Отдел по молодежной политике и спорту, Администрации муниципального</w:t>
            </w:r>
            <w:r>
              <w:t xml:space="preserve"> образования «Нукутский район»</w:t>
            </w:r>
          </w:p>
          <w:p w:rsidR="003E6743" w:rsidRPr="004B281F" w:rsidRDefault="003E6743" w:rsidP="00260191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09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до 22.01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2016 года</w:t>
            </w:r>
          </w:p>
        </w:tc>
      </w:tr>
      <w:tr w:rsidR="003E6743" w:rsidRPr="002D7E8A">
        <w:trPr>
          <w:cantSplit/>
          <w:tblHeader/>
        </w:trPr>
        <w:tc>
          <w:tcPr>
            <w:tcW w:w="6524" w:type="dxa"/>
          </w:tcPr>
          <w:p w:rsidR="003E6743" w:rsidRPr="004B281F" w:rsidRDefault="003E6743" w:rsidP="00260191">
            <w:pPr>
              <w:spacing w:line="228" w:lineRule="auto"/>
              <w:jc w:val="both"/>
            </w:pPr>
            <w:r w:rsidRPr="004B281F">
              <w:t>2. Создание организационного комитета по поэтапному внедрению Всероссийского физкультурно-спортивного комплекса «Готов к труду и обороне» (ГТО) в Нукутском районе. (далее – Оргкомитет)</w:t>
            </w:r>
          </w:p>
          <w:p w:rsidR="003E6743" w:rsidRPr="004B281F" w:rsidRDefault="003E6743" w:rsidP="00260191">
            <w:pPr>
              <w:spacing w:line="228" w:lineRule="auto"/>
              <w:jc w:val="both"/>
            </w:pPr>
          </w:p>
        </w:tc>
        <w:tc>
          <w:tcPr>
            <w:tcW w:w="283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</w:pPr>
            <w:r w:rsidRPr="004B281F">
              <w:t xml:space="preserve">распоряжение </w:t>
            </w:r>
          </w:p>
          <w:p w:rsidR="003E6743" w:rsidRPr="004B281F" w:rsidRDefault="003E6743" w:rsidP="00260191">
            <w:pPr>
              <w:spacing w:line="228" w:lineRule="auto"/>
              <w:jc w:val="center"/>
            </w:pPr>
          </w:p>
        </w:tc>
        <w:tc>
          <w:tcPr>
            <w:tcW w:w="4110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both"/>
            </w:pPr>
            <w:r w:rsidRPr="004B281F">
              <w:t xml:space="preserve">   </w:t>
            </w:r>
          </w:p>
          <w:p w:rsidR="003E6743" w:rsidRPr="004B281F" w:rsidRDefault="003E6743" w:rsidP="00260191">
            <w:pPr>
              <w:spacing w:line="228" w:lineRule="auto"/>
              <w:jc w:val="both"/>
            </w:pPr>
            <w:r>
              <w:t xml:space="preserve"> З</w:t>
            </w:r>
            <w:r w:rsidRPr="004B281F">
              <w:t>аинтересованные исполнительные органы государственной власти Нукутского района,</w:t>
            </w:r>
          </w:p>
          <w:p w:rsidR="003E6743" w:rsidRPr="004B281F" w:rsidRDefault="003E6743" w:rsidP="00260191">
            <w:pPr>
              <w:spacing w:line="228" w:lineRule="auto"/>
              <w:jc w:val="both"/>
            </w:pPr>
            <w:r w:rsidRPr="004B281F">
              <w:t xml:space="preserve">    </w:t>
            </w:r>
            <w:r>
              <w:t>заинтересованные</w:t>
            </w:r>
            <w:r w:rsidRPr="004B281F">
              <w:t xml:space="preserve"> организации</w:t>
            </w:r>
          </w:p>
        </w:tc>
        <w:tc>
          <w:tcPr>
            <w:tcW w:w="209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</w:pPr>
            <w:r w:rsidRPr="004B281F">
              <w:t>до 22 января</w:t>
            </w:r>
          </w:p>
          <w:p w:rsidR="003E6743" w:rsidRPr="004B281F" w:rsidRDefault="003E6743" w:rsidP="00260191">
            <w:pPr>
              <w:spacing w:line="228" w:lineRule="auto"/>
              <w:jc w:val="center"/>
            </w:pPr>
            <w:r w:rsidRPr="004B281F">
              <w:t>2016 года</w:t>
            </w:r>
          </w:p>
        </w:tc>
      </w:tr>
      <w:tr w:rsidR="003E6743" w:rsidRPr="002D7E8A">
        <w:trPr>
          <w:cantSplit/>
          <w:tblHeader/>
        </w:trPr>
        <w:tc>
          <w:tcPr>
            <w:tcW w:w="6524" w:type="dxa"/>
          </w:tcPr>
          <w:p w:rsidR="003E6743" w:rsidRPr="00570A3A" w:rsidRDefault="003E6743" w:rsidP="00260191">
            <w:pPr>
              <w:spacing w:line="228" w:lineRule="auto"/>
              <w:ind w:left="34"/>
              <w:jc w:val="both"/>
            </w:pPr>
            <w:r w:rsidRPr="00570A3A">
              <w:t xml:space="preserve">3. Организация проведения испытаний </w:t>
            </w:r>
            <w:r w:rsidRPr="00570A3A">
              <w:rPr>
                <w:color w:val="000000"/>
              </w:rPr>
              <w:t>Всероссийского физкультурно-спортивного комплекса «Готов к труду и обороне» (ГТО)</w:t>
            </w:r>
            <w:r w:rsidRPr="00570A3A">
              <w:t xml:space="preserve"> среди  обучающихся в образовательных организаци</w:t>
            </w:r>
            <w:r>
              <w:t>я</w:t>
            </w:r>
          </w:p>
        </w:tc>
        <w:tc>
          <w:tcPr>
            <w:tcW w:w="2833" w:type="dxa"/>
            <w:vAlign w:val="center"/>
          </w:tcPr>
          <w:p w:rsidR="003E6743" w:rsidRPr="00570A3A" w:rsidRDefault="003E6743" w:rsidP="00260191">
            <w:pPr>
              <w:tabs>
                <w:tab w:val="left" w:pos="142"/>
              </w:tabs>
              <w:spacing w:line="228" w:lineRule="auto"/>
              <w:ind w:firstLine="284"/>
              <w:jc w:val="center"/>
              <w:rPr>
                <w:color w:val="000000"/>
              </w:rPr>
            </w:pPr>
            <w:r w:rsidRPr="00570A3A">
              <w:rPr>
                <w:color w:val="000000"/>
              </w:rPr>
              <w:t>протоколы</w:t>
            </w:r>
          </w:p>
        </w:tc>
        <w:tc>
          <w:tcPr>
            <w:tcW w:w="4110" w:type="dxa"/>
            <w:vAlign w:val="center"/>
          </w:tcPr>
          <w:p w:rsidR="003E6743" w:rsidRDefault="003E6743" w:rsidP="00260191">
            <w:pPr>
              <w:spacing w:line="228" w:lineRule="auto"/>
              <w:jc w:val="both"/>
            </w:pPr>
            <w:r w:rsidRPr="002A6E0B">
              <w:t xml:space="preserve">Отдел по молодежной политике и спорту, Администрации муниципального образования </w:t>
            </w:r>
            <w:r>
              <w:t>«</w:t>
            </w:r>
            <w:r w:rsidRPr="002A6E0B">
              <w:t>Нукутский район</w:t>
            </w:r>
            <w:r>
              <w:t>»</w:t>
            </w:r>
            <w:r w:rsidRPr="002A6E0B">
              <w:t>.</w:t>
            </w:r>
          </w:p>
          <w:p w:rsidR="003E6743" w:rsidRPr="00570A3A" w:rsidRDefault="003E6743" w:rsidP="00260191">
            <w:pPr>
              <w:spacing w:line="228" w:lineRule="auto"/>
              <w:jc w:val="both"/>
            </w:pPr>
            <w:r>
              <w:t>Управление образования администрации МО «Нукутский район»</w:t>
            </w:r>
          </w:p>
        </w:tc>
        <w:tc>
          <w:tcPr>
            <w:tcW w:w="2093" w:type="dxa"/>
            <w:vAlign w:val="center"/>
          </w:tcPr>
          <w:p w:rsidR="003E6743" w:rsidRPr="00570A3A" w:rsidRDefault="003E6743" w:rsidP="00260191">
            <w:pPr>
              <w:tabs>
                <w:tab w:val="left" w:pos="142"/>
              </w:tabs>
              <w:spacing w:line="228" w:lineRule="auto"/>
              <w:ind w:firstLine="284"/>
              <w:jc w:val="center"/>
              <w:rPr>
                <w:color w:val="000000"/>
              </w:rPr>
            </w:pPr>
            <w:r w:rsidRPr="00570A3A">
              <w:rPr>
                <w:color w:val="000000"/>
              </w:rPr>
              <w:t>начиная с</w:t>
            </w:r>
          </w:p>
          <w:p w:rsidR="003E6743" w:rsidRPr="00570A3A" w:rsidRDefault="003E6743" w:rsidP="00260191">
            <w:pPr>
              <w:tabs>
                <w:tab w:val="left" w:pos="142"/>
              </w:tabs>
              <w:spacing w:line="228" w:lineRule="auto"/>
              <w:ind w:firstLine="284"/>
              <w:jc w:val="center"/>
              <w:rPr>
                <w:color w:val="000000"/>
              </w:rPr>
            </w:pPr>
            <w:r w:rsidRPr="00570A3A">
              <w:rPr>
                <w:color w:val="000000"/>
              </w:rPr>
              <w:t>2015года</w:t>
            </w:r>
          </w:p>
        </w:tc>
      </w:tr>
      <w:tr w:rsidR="003E6743" w:rsidRPr="002D7E8A">
        <w:trPr>
          <w:cantSplit/>
          <w:trHeight w:val="2097"/>
          <w:tblHeader/>
        </w:trPr>
        <w:tc>
          <w:tcPr>
            <w:tcW w:w="6524" w:type="dxa"/>
          </w:tcPr>
          <w:p w:rsidR="003E6743" w:rsidRPr="004B281F" w:rsidRDefault="003E6743" w:rsidP="00260191">
            <w:pPr>
              <w:spacing w:line="228" w:lineRule="auto"/>
              <w:jc w:val="both"/>
            </w:pPr>
            <w:r>
              <w:t>4</w:t>
            </w:r>
            <w:r w:rsidRPr="002A6E0B">
              <w:t>. Разработка и утверждение плана мероприятий по внедрению нормативов Всероссийского физкультурно-спортивного комплекса «Готов к труду и обороне» (ГТО)  среди государственных и муниципальных служащих, а также сотрудников государственных и муниципальных учреждений и организаций.</w:t>
            </w:r>
          </w:p>
          <w:p w:rsidR="003E6743" w:rsidRDefault="003E6743" w:rsidP="00260191">
            <w:pPr>
              <w:spacing w:line="228" w:lineRule="auto"/>
              <w:jc w:val="both"/>
            </w:pPr>
          </w:p>
          <w:p w:rsidR="003E6743" w:rsidRPr="004B281F" w:rsidRDefault="003E6743" w:rsidP="00260191">
            <w:pPr>
              <w:spacing w:line="228" w:lineRule="auto"/>
              <w:jc w:val="both"/>
            </w:pPr>
          </w:p>
        </w:tc>
        <w:tc>
          <w:tcPr>
            <w:tcW w:w="2833" w:type="dxa"/>
            <w:vAlign w:val="center"/>
          </w:tcPr>
          <w:p w:rsidR="003E6743" w:rsidRPr="00144633" w:rsidRDefault="003E6743" w:rsidP="00260191">
            <w:pPr>
              <w:tabs>
                <w:tab w:val="left" w:pos="0"/>
              </w:tabs>
              <w:spacing w:line="228" w:lineRule="auto"/>
              <w:ind w:left="33"/>
              <w:jc w:val="center"/>
              <w:rPr>
                <w:color w:val="000000"/>
                <w:highlight w:val="yellow"/>
              </w:rPr>
            </w:pPr>
            <w:r w:rsidRPr="002A6E0B">
              <w:rPr>
                <w:color w:val="000000"/>
              </w:rPr>
              <w:t>план</w:t>
            </w:r>
          </w:p>
        </w:tc>
        <w:tc>
          <w:tcPr>
            <w:tcW w:w="4110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both"/>
            </w:pPr>
            <w:r w:rsidRPr="002A6E0B">
              <w:t xml:space="preserve">    Отдел п</w:t>
            </w:r>
            <w:r>
              <w:t xml:space="preserve">о молодежной политике и спорту, </w:t>
            </w:r>
            <w:r w:rsidRPr="002A6E0B">
              <w:t xml:space="preserve">Администрации муниципального образования </w:t>
            </w:r>
            <w:r>
              <w:t>«</w:t>
            </w:r>
            <w:r w:rsidRPr="002A6E0B">
              <w:t>Нукутский район</w:t>
            </w:r>
            <w:r>
              <w:t>»</w:t>
            </w:r>
          </w:p>
        </w:tc>
        <w:tc>
          <w:tcPr>
            <w:tcW w:w="2093" w:type="dxa"/>
            <w:vAlign w:val="center"/>
          </w:tcPr>
          <w:p w:rsidR="003E6743" w:rsidRPr="00144633" w:rsidRDefault="003E6743" w:rsidP="00260191">
            <w:pPr>
              <w:tabs>
                <w:tab w:val="left" w:pos="142"/>
              </w:tabs>
              <w:spacing w:line="228" w:lineRule="auto"/>
              <w:jc w:val="center"/>
              <w:rPr>
                <w:color w:val="000000"/>
                <w:highlight w:val="yellow"/>
              </w:rPr>
            </w:pPr>
            <w:r w:rsidRPr="002A6E0B">
              <w:rPr>
                <w:color w:val="000000"/>
              </w:rPr>
              <w:t>с 2016 года</w:t>
            </w:r>
          </w:p>
        </w:tc>
      </w:tr>
      <w:tr w:rsidR="003E6743" w:rsidRPr="002D7E8A">
        <w:trPr>
          <w:cantSplit/>
          <w:tblHeader/>
        </w:trPr>
        <w:tc>
          <w:tcPr>
            <w:tcW w:w="6524" w:type="dxa"/>
          </w:tcPr>
          <w:p w:rsidR="003E6743" w:rsidRPr="002A6E0B" w:rsidRDefault="003E6743" w:rsidP="00260191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A6E0B">
              <w:rPr>
                <w:color w:val="000000"/>
              </w:rPr>
              <w:t xml:space="preserve">. 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  </w:t>
            </w:r>
          </w:p>
        </w:tc>
        <w:tc>
          <w:tcPr>
            <w:tcW w:w="2833" w:type="dxa"/>
            <w:vAlign w:val="center"/>
          </w:tcPr>
          <w:p w:rsidR="003E6743" w:rsidRPr="002A6E0B" w:rsidRDefault="003E6743" w:rsidP="00260191">
            <w:pPr>
              <w:tabs>
                <w:tab w:val="left" w:pos="142"/>
              </w:tabs>
              <w:spacing w:line="228" w:lineRule="auto"/>
              <w:ind w:firstLine="284"/>
              <w:jc w:val="center"/>
              <w:rPr>
                <w:color w:val="000000"/>
              </w:rPr>
            </w:pPr>
            <w:r w:rsidRPr="002A6E0B">
              <w:rPr>
                <w:color w:val="000000"/>
              </w:rPr>
              <w:t>информационно-пропагандистские материалы</w:t>
            </w:r>
          </w:p>
        </w:tc>
        <w:tc>
          <w:tcPr>
            <w:tcW w:w="4110" w:type="dxa"/>
            <w:vAlign w:val="center"/>
          </w:tcPr>
          <w:p w:rsidR="003E6743" w:rsidRPr="002A6E0B" w:rsidRDefault="003E6743" w:rsidP="00260191">
            <w:pPr>
              <w:tabs>
                <w:tab w:val="left" w:pos="142"/>
              </w:tabs>
              <w:suppressAutoHyphens/>
              <w:spacing w:line="228" w:lineRule="auto"/>
              <w:jc w:val="both"/>
            </w:pPr>
            <w:r w:rsidRPr="002A6E0B">
              <w:t xml:space="preserve">     </w:t>
            </w:r>
          </w:p>
          <w:p w:rsidR="003E6743" w:rsidRPr="002A6E0B" w:rsidRDefault="003E6743" w:rsidP="00260191">
            <w:pPr>
              <w:spacing w:line="228" w:lineRule="auto"/>
              <w:jc w:val="both"/>
            </w:pPr>
            <w:r w:rsidRPr="002A6E0B">
              <w:t xml:space="preserve">    Отдел по молодежной политике и спорту, Администрации муниципального образования </w:t>
            </w:r>
            <w:r>
              <w:t>«</w:t>
            </w:r>
            <w:r w:rsidRPr="002A6E0B">
              <w:t>Нукутский район</w:t>
            </w:r>
            <w:r>
              <w:t>»</w:t>
            </w:r>
          </w:p>
          <w:p w:rsidR="003E6743" w:rsidRPr="004B281F" w:rsidRDefault="003E6743" w:rsidP="00260191">
            <w:pPr>
              <w:tabs>
                <w:tab w:val="left" w:pos="142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2A6E0B">
              <w:rPr>
                <w:color w:val="000000"/>
              </w:rPr>
              <w:t xml:space="preserve">    главы сельских поселений, специалисты по ФК, спорту и молодежной политике Нукутского района,</w:t>
            </w:r>
            <w:r>
              <w:rPr>
                <w:color w:val="000000"/>
              </w:rPr>
              <w:t xml:space="preserve"> </w:t>
            </w:r>
            <w:r>
              <w:t xml:space="preserve">заинтересованные </w:t>
            </w:r>
            <w:r w:rsidRPr="002A6E0B">
              <w:t>организации</w:t>
            </w:r>
            <w:r>
              <w:t>.</w:t>
            </w:r>
          </w:p>
        </w:tc>
        <w:tc>
          <w:tcPr>
            <w:tcW w:w="2093" w:type="dxa"/>
            <w:vAlign w:val="center"/>
          </w:tcPr>
          <w:p w:rsidR="003E6743" w:rsidRPr="002A6E0B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2A6E0B">
              <w:rPr>
                <w:color w:val="000000"/>
              </w:rPr>
              <w:t>ежегодно,</w:t>
            </w:r>
          </w:p>
          <w:p w:rsidR="003E6743" w:rsidRPr="002A6E0B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2A6E0B">
              <w:rPr>
                <w:color w:val="000000"/>
              </w:rPr>
              <w:t>начиная с</w:t>
            </w:r>
          </w:p>
          <w:p w:rsidR="003E6743" w:rsidRPr="002A6E0B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2A6E0B">
              <w:rPr>
                <w:color w:val="000000"/>
              </w:rPr>
              <w:t>2016 года</w:t>
            </w:r>
          </w:p>
        </w:tc>
      </w:tr>
      <w:tr w:rsidR="003E6743" w:rsidRPr="00683752">
        <w:trPr>
          <w:cantSplit/>
          <w:tblHeader/>
        </w:trPr>
        <w:tc>
          <w:tcPr>
            <w:tcW w:w="6524" w:type="dxa"/>
          </w:tcPr>
          <w:p w:rsidR="003E6743" w:rsidRPr="004B281F" w:rsidRDefault="003E6743" w:rsidP="00260191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B281F">
              <w:rPr>
                <w:color w:val="000000"/>
              </w:rPr>
              <w:t xml:space="preserve">. Распространение методических пособий: </w:t>
            </w:r>
          </w:p>
          <w:p w:rsidR="003E6743" w:rsidRPr="004B281F" w:rsidRDefault="003E6743" w:rsidP="00260191">
            <w:pPr>
              <w:spacing w:line="228" w:lineRule="auto"/>
              <w:jc w:val="both"/>
              <w:rPr>
                <w:color w:val="000000"/>
              </w:rPr>
            </w:pPr>
            <w:r w:rsidRPr="004B281F">
              <w:rPr>
                <w:color w:val="000000"/>
              </w:rPr>
              <w:t>по подготовке граждан к выполнению нормативов и требований Всероссийского физкультурно-спортивного комплекса «Готов к труду и обороне» (ГТО) для физкультурно-спортивных работников, организаторов тестовых мероприятий и медицинских работников;</w:t>
            </w:r>
          </w:p>
          <w:p w:rsidR="003E6743" w:rsidRPr="004B281F" w:rsidRDefault="003E6743" w:rsidP="00260191">
            <w:pPr>
              <w:spacing w:line="228" w:lineRule="auto"/>
              <w:jc w:val="both"/>
              <w:rPr>
                <w:color w:val="000000"/>
              </w:rPr>
            </w:pPr>
            <w:r w:rsidRPr="004B281F">
              <w:rPr>
                <w:color w:val="000000"/>
              </w:rPr>
              <w:t>по самостоятельной подготовке граждан к выполнению нормативов и требований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2833" w:type="dxa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методические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 xml:space="preserve"> пособия</w:t>
            </w:r>
          </w:p>
        </w:tc>
        <w:tc>
          <w:tcPr>
            <w:tcW w:w="4110" w:type="dxa"/>
            <w:vAlign w:val="center"/>
          </w:tcPr>
          <w:p w:rsidR="003E6743" w:rsidRDefault="003E6743" w:rsidP="00260191">
            <w:pPr>
              <w:spacing w:line="228" w:lineRule="auto"/>
              <w:jc w:val="both"/>
            </w:pPr>
            <w:r w:rsidRPr="004B281F">
              <w:t xml:space="preserve"> </w:t>
            </w:r>
            <w:r w:rsidRPr="002A6E0B">
              <w:t xml:space="preserve">Отдел по молодежной политике и спорту, Администрации муниципального образования </w:t>
            </w:r>
            <w:r>
              <w:t>«</w:t>
            </w:r>
            <w:r w:rsidRPr="002A6E0B">
              <w:t>Нукутский район</w:t>
            </w:r>
            <w:r>
              <w:t>»</w:t>
            </w:r>
          </w:p>
          <w:p w:rsidR="003E6743" w:rsidRPr="004B281F" w:rsidRDefault="003E6743" w:rsidP="00260191">
            <w:pPr>
              <w:spacing w:line="228" w:lineRule="auto"/>
              <w:jc w:val="both"/>
            </w:pPr>
            <w:r>
              <w:t>Управление образования администрации МО «Нукутский район»</w:t>
            </w:r>
            <w:r w:rsidRPr="004B281F">
              <w:t xml:space="preserve"> </w:t>
            </w:r>
          </w:p>
          <w:p w:rsidR="003E6743" w:rsidRPr="004B281F" w:rsidRDefault="003E6743" w:rsidP="00260191">
            <w:pPr>
              <w:spacing w:line="228" w:lineRule="auto"/>
              <w:jc w:val="both"/>
            </w:pPr>
          </w:p>
          <w:p w:rsidR="003E6743" w:rsidRPr="004B281F" w:rsidRDefault="003E6743" w:rsidP="00260191">
            <w:pPr>
              <w:spacing w:line="228" w:lineRule="auto"/>
              <w:jc w:val="both"/>
            </w:pPr>
          </w:p>
        </w:tc>
        <w:tc>
          <w:tcPr>
            <w:tcW w:w="209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до 31 декабря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2016 года</w:t>
            </w:r>
          </w:p>
        </w:tc>
      </w:tr>
      <w:tr w:rsidR="003E6743" w:rsidRPr="00683752">
        <w:trPr>
          <w:cantSplit/>
          <w:trHeight w:val="1321"/>
          <w:tblHeader/>
        </w:trPr>
        <w:tc>
          <w:tcPr>
            <w:tcW w:w="15560" w:type="dxa"/>
            <w:gridSpan w:val="4"/>
          </w:tcPr>
          <w:p w:rsidR="003E6743" w:rsidRDefault="003E6743" w:rsidP="00260191">
            <w:pPr>
              <w:spacing w:line="228" w:lineRule="auto"/>
              <w:jc w:val="both"/>
              <w:rPr>
                <w:color w:val="000000"/>
              </w:rPr>
            </w:pPr>
          </w:p>
          <w:p w:rsidR="003E6743" w:rsidRPr="00BE4ADA" w:rsidRDefault="003E6743" w:rsidP="00260191">
            <w:pPr>
              <w:tabs>
                <w:tab w:val="left" w:pos="142"/>
              </w:tabs>
              <w:suppressAutoHyphens/>
              <w:spacing w:line="228" w:lineRule="auto"/>
              <w:ind w:firstLine="225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 w:rsidRPr="008025A1">
              <w:rPr>
                <w:b/>
                <w:bCs/>
                <w:color w:val="000000"/>
              </w:rPr>
              <w:t xml:space="preserve"> </w:t>
            </w:r>
            <w:r w:rsidRPr="00BE4ADA">
              <w:rPr>
                <w:b/>
                <w:bCs/>
                <w:color w:val="000000"/>
              </w:rPr>
              <w:t xml:space="preserve">Этап повсеместного внедрения </w:t>
            </w:r>
            <w:r w:rsidRPr="00BE4ADA">
              <w:rPr>
                <w:b/>
                <w:bCs/>
              </w:rPr>
              <w:t>Всероссийского физк</w:t>
            </w:r>
            <w:r>
              <w:rPr>
                <w:b/>
                <w:bCs/>
              </w:rPr>
              <w:t>ультурно-спортивного комплекса «Готов к труду и обороне»</w:t>
            </w:r>
            <w:r w:rsidRPr="00BE4ADA">
              <w:rPr>
                <w:b/>
                <w:bCs/>
              </w:rPr>
              <w:t xml:space="preserve"> (ГТО)</w:t>
            </w:r>
          </w:p>
          <w:p w:rsidR="003E6743" w:rsidRPr="008025A1" w:rsidRDefault="003E6743" w:rsidP="00260191">
            <w:pPr>
              <w:tabs>
                <w:tab w:val="left" w:pos="142"/>
              </w:tabs>
              <w:spacing w:line="228" w:lineRule="auto"/>
              <w:jc w:val="center"/>
              <w:rPr>
                <w:b/>
                <w:bCs/>
              </w:rPr>
            </w:pPr>
            <w:r w:rsidRPr="00BE4ADA">
              <w:rPr>
                <w:b/>
                <w:bCs/>
              </w:rPr>
              <w:t xml:space="preserve">среди всех категорий населения </w:t>
            </w:r>
            <w:r>
              <w:rPr>
                <w:b/>
                <w:bCs/>
              </w:rPr>
              <w:t>Нукутского района.</w:t>
            </w:r>
          </w:p>
        </w:tc>
      </w:tr>
      <w:tr w:rsidR="003E6743" w:rsidRPr="00725CC7">
        <w:trPr>
          <w:cantSplit/>
          <w:tblHeader/>
        </w:trPr>
        <w:tc>
          <w:tcPr>
            <w:tcW w:w="6524" w:type="dxa"/>
          </w:tcPr>
          <w:p w:rsidR="003E6743" w:rsidRPr="004B281F" w:rsidRDefault="003E6743" w:rsidP="00260191">
            <w:pPr>
              <w:pStyle w:val="ListParagraph"/>
              <w:spacing w:line="228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B281F">
              <w:rPr>
                <w:color w:val="000000"/>
              </w:rPr>
              <w:t>. Проведение I  летнего фестиваля этапа Всероссийского физкультурно-спортивного комплекса «Готов к труду и обороне» (ГТО) среди всех категорий населения совместно с мероприятиями, «День физкультурника»</w:t>
            </w:r>
          </w:p>
        </w:tc>
        <w:tc>
          <w:tcPr>
            <w:tcW w:w="283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правовой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акт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3E6743" w:rsidRPr="001F3FE9" w:rsidRDefault="003E6743" w:rsidP="00FE476C">
            <w:pPr>
              <w:spacing w:line="228" w:lineRule="auto"/>
            </w:pPr>
            <w:r w:rsidRPr="004B281F">
              <w:t xml:space="preserve"> </w:t>
            </w:r>
            <w:r>
              <w:t>О</w:t>
            </w:r>
            <w:r w:rsidRPr="002A6E0B">
              <w:t>тдел по молодежной политике и спорту, Администрации муниц</w:t>
            </w:r>
            <w:r>
              <w:t xml:space="preserve">ипального образования «Нукутский </w:t>
            </w:r>
            <w:r w:rsidRPr="002A6E0B">
              <w:t>район</w:t>
            </w:r>
            <w:r>
              <w:t>»</w:t>
            </w:r>
            <w:r w:rsidRPr="008025A1">
              <w:t xml:space="preserve">  заинтересованные организации.</w:t>
            </w:r>
          </w:p>
        </w:tc>
        <w:tc>
          <w:tcPr>
            <w:tcW w:w="2093" w:type="dxa"/>
            <w:vAlign w:val="center"/>
          </w:tcPr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ежегодно,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начиная с</w:t>
            </w:r>
          </w:p>
          <w:p w:rsidR="003E6743" w:rsidRPr="004B281F" w:rsidRDefault="003E6743" w:rsidP="00260191">
            <w:pPr>
              <w:spacing w:line="228" w:lineRule="auto"/>
              <w:jc w:val="center"/>
              <w:rPr>
                <w:color w:val="000000"/>
              </w:rPr>
            </w:pPr>
            <w:r w:rsidRPr="004B281F">
              <w:rPr>
                <w:color w:val="000000"/>
              </w:rPr>
              <w:t>2017 года</w:t>
            </w:r>
          </w:p>
        </w:tc>
      </w:tr>
    </w:tbl>
    <w:p w:rsidR="003E6743" w:rsidRDefault="003E6743" w:rsidP="00FB3C96"/>
    <w:p w:rsidR="003E6743" w:rsidRDefault="003E6743" w:rsidP="00FB3C96"/>
    <w:p w:rsidR="003E6743" w:rsidRPr="006B749E" w:rsidRDefault="003E6743" w:rsidP="006B749E">
      <w:pPr>
        <w:jc w:val="center"/>
        <w:rPr>
          <w:color w:val="000000"/>
        </w:rPr>
      </w:pPr>
    </w:p>
    <w:tbl>
      <w:tblPr>
        <w:tblW w:w="10748" w:type="dxa"/>
        <w:tblInd w:w="-106" w:type="dxa"/>
        <w:tblLook w:val="01E0"/>
      </w:tblPr>
      <w:tblGrid>
        <w:gridCol w:w="10276"/>
        <w:gridCol w:w="236"/>
        <w:gridCol w:w="236"/>
      </w:tblGrid>
      <w:tr w:rsidR="003E6743" w:rsidRPr="00D23379">
        <w:trPr>
          <w:trHeight w:val="15167"/>
        </w:trPr>
        <w:tc>
          <w:tcPr>
            <w:tcW w:w="10304" w:type="dxa"/>
          </w:tcPr>
          <w:p w:rsidR="003E6743" w:rsidRPr="00D23379" w:rsidRDefault="003E6743" w:rsidP="00FB3C96">
            <w:pPr>
              <w:pStyle w:val="ListParagraph"/>
              <w:spacing w:after="200" w:line="276" w:lineRule="auto"/>
              <w:ind w:left="360" w:right="44"/>
              <w:jc w:val="both"/>
            </w:pPr>
          </w:p>
        </w:tc>
        <w:tc>
          <w:tcPr>
            <w:tcW w:w="222" w:type="dxa"/>
          </w:tcPr>
          <w:p w:rsidR="003E6743" w:rsidRPr="00D23379" w:rsidRDefault="003E6743" w:rsidP="009C2D8E"/>
        </w:tc>
        <w:tc>
          <w:tcPr>
            <w:tcW w:w="222" w:type="dxa"/>
          </w:tcPr>
          <w:p w:rsidR="003E6743" w:rsidRPr="00D23379" w:rsidRDefault="003E6743" w:rsidP="009C2D8E"/>
        </w:tc>
      </w:tr>
    </w:tbl>
    <w:p w:rsidR="003E6743" w:rsidRPr="00976433" w:rsidRDefault="003E6743" w:rsidP="00D23379"/>
    <w:sectPr w:rsidR="003E6743" w:rsidRPr="00976433" w:rsidSect="00FB3C96">
      <w:pgSz w:w="16838" w:h="11906" w:orient="landscape"/>
      <w:pgMar w:top="851" w:right="155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43" w:rsidRDefault="003E6743" w:rsidP="005A4981">
      <w:r>
        <w:separator/>
      </w:r>
    </w:p>
  </w:endnote>
  <w:endnote w:type="continuationSeparator" w:id="1">
    <w:p w:rsidR="003E6743" w:rsidRDefault="003E6743" w:rsidP="005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43" w:rsidRDefault="003E6743" w:rsidP="005A4981">
      <w:r>
        <w:separator/>
      </w:r>
    </w:p>
  </w:footnote>
  <w:footnote w:type="continuationSeparator" w:id="1">
    <w:p w:rsidR="003E6743" w:rsidRDefault="003E6743" w:rsidP="005A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15"/>
    <w:multiLevelType w:val="hybridMultilevel"/>
    <w:tmpl w:val="2ECEE93A"/>
    <w:lvl w:ilvl="0" w:tplc="D6CE3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305F"/>
    <w:multiLevelType w:val="hybridMultilevel"/>
    <w:tmpl w:val="7E92373A"/>
    <w:lvl w:ilvl="0" w:tplc="0004F272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B6853"/>
    <w:multiLevelType w:val="hybridMultilevel"/>
    <w:tmpl w:val="F83E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366E"/>
    <w:multiLevelType w:val="hybridMultilevel"/>
    <w:tmpl w:val="CD9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49AC"/>
    <w:multiLevelType w:val="hybridMultilevel"/>
    <w:tmpl w:val="84DA3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22BD"/>
    <w:multiLevelType w:val="hybridMultilevel"/>
    <w:tmpl w:val="90AE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0F28"/>
    <w:multiLevelType w:val="hybridMultilevel"/>
    <w:tmpl w:val="7E92373A"/>
    <w:lvl w:ilvl="0" w:tplc="0004F272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B70D3C"/>
    <w:multiLevelType w:val="hybridMultilevel"/>
    <w:tmpl w:val="FE942BE6"/>
    <w:lvl w:ilvl="0" w:tplc="32BA9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66"/>
    <w:rsid w:val="00004ABD"/>
    <w:rsid w:val="000258C6"/>
    <w:rsid w:val="000462DF"/>
    <w:rsid w:val="000C3804"/>
    <w:rsid w:val="000F22F0"/>
    <w:rsid w:val="001158F3"/>
    <w:rsid w:val="00144633"/>
    <w:rsid w:val="0016517B"/>
    <w:rsid w:val="001E4B99"/>
    <w:rsid w:val="001E7D7C"/>
    <w:rsid w:val="001F3FE9"/>
    <w:rsid w:val="00260191"/>
    <w:rsid w:val="00267864"/>
    <w:rsid w:val="002A5C48"/>
    <w:rsid w:val="002A6E0B"/>
    <w:rsid w:val="002D7E8A"/>
    <w:rsid w:val="00304671"/>
    <w:rsid w:val="00322210"/>
    <w:rsid w:val="003241FB"/>
    <w:rsid w:val="00342AF8"/>
    <w:rsid w:val="00360477"/>
    <w:rsid w:val="00370BEE"/>
    <w:rsid w:val="00381B15"/>
    <w:rsid w:val="003852AB"/>
    <w:rsid w:val="003E0661"/>
    <w:rsid w:val="003E6743"/>
    <w:rsid w:val="00420143"/>
    <w:rsid w:val="00440AAD"/>
    <w:rsid w:val="004507F3"/>
    <w:rsid w:val="00455672"/>
    <w:rsid w:val="00491218"/>
    <w:rsid w:val="004A59E7"/>
    <w:rsid w:val="004B281F"/>
    <w:rsid w:val="004C33B3"/>
    <w:rsid w:val="005063A3"/>
    <w:rsid w:val="00514419"/>
    <w:rsid w:val="00564D0A"/>
    <w:rsid w:val="00570322"/>
    <w:rsid w:val="00570A3A"/>
    <w:rsid w:val="0057259F"/>
    <w:rsid w:val="0059412E"/>
    <w:rsid w:val="005A4981"/>
    <w:rsid w:val="005D0EA9"/>
    <w:rsid w:val="005D5D41"/>
    <w:rsid w:val="00621D46"/>
    <w:rsid w:val="006320A9"/>
    <w:rsid w:val="00644A87"/>
    <w:rsid w:val="00645EF5"/>
    <w:rsid w:val="00657009"/>
    <w:rsid w:val="00683752"/>
    <w:rsid w:val="006B749E"/>
    <w:rsid w:val="006D569B"/>
    <w:rsid w:val="006F7830"/>
    <w:rsid w:val="00717C77"/>
    <w:rsid w:val="007211A2"/>
    <w:rsid w:val="00724774"/>
    <w:rsid w:val="00725CC7"/>
    <w:rsid w:val="00734CA6"/>
    <w:rsid w:val="00746D9C"/>
    <w:rsid w:val="00756D7A"/>
    <w:rsid w:val="00762A3E"/>
    <w:rsid w:val="007A2AC5"/>
    <w:rsid w:val="008025A1"/>
    <w:rsid w:val="008101E1"/>
    <w:rsid w:val="00812AEE"/>
    <w:rsid w:val="00812F5C"/>
    <w:rsid w:val="00823D75"/>
    <w:rsid w:val="00877EC6"/>
    <w:rsid w:val="008A33AE"/>
    <w:rsid w:val="008A6233"/>
    <w:rsid w:val="008E18B5"/>
    <w:rsid w:val="00900474"/>
    <w:rsid w:val="009046A2"/>
    <w:rsid w:val="00914720"/>
    <w:rsid w:val="00916C66"/>
    <w:rsid w:val="00940013"/>
    <w:rsid w:val="0095447A"/>
    <w:rsid w:val="00976433"/>
    <w:rsid w:val="009A276F"/>
    <w:rsid w:val="009A7498"/>
    <w:rsid w:val="009C2D8E"/>
    <w:rsid w:val="009D54BE"/>
    <w:rsid w:val="009F5F51"/>
    <w:rsid w:val="00A14F3D"/>
    <w:rsid w:val="00A65BE4"/>
    <w:rsid w:val="00A76EDD"/>
    <w:rsid w:val="00A81336"/>
    <w:rsid w:val="00AC0177"/>
    <w:rsid w:val="00AC7570"/>
    <w:rsid w:val="00B44566"/>
    <w:rsid w:val="00B87B87"/>
    <w:rsid w:val="00BA7393"/>
    <w:rsid w:val="00BC4B2F"/>
    <w:rsid w:val="00BE4ADA"/>
    <w:rsid w:val="00BF01B4"/>
    <w:rsid w:val="00C00793"/>
    <w:rsid w:val="00C05DBE"/>
    <w:rsid w:val="00C06480"/>
    <w:rsid w:val="00C10314"/>
    <w:rsid w:val="00C25E0D"/>
    <w:rsid w:val="00C51063"/>
    <w:rsid w:val="00C61A73"/>
    <w:rsid w:val="00CA02F7"/>
    <w:rsid w:val="00CA436E"/>
    <w:rsid w:val="00CF22A9"/>
    <w:rsid w:val="00CF2591"/>
    <w:rsid w:val="00D23379"/>
    <w:rsid w:val="00D37ACE"/>
    <w:rsid w:val="00D7353A"/>
    <w:rsid w:val="00DC2C60"/>
    <w:rsid w:val="00DD13BE"/>
    <w:rsid w:val="00E05683"/>
    <w:rsid w:val="00E05957"/>
    <w:rsid w:val="00E118BD"/>
    <w:rsid w:val="00E3138B"/>
    <w:rsid w:val="00E829C6"/>
    <w:rsid w:val="00E94135"/>
    <w:rsid w:val="00EB7448"/>
    <w:rsid w:val="00EE314A"/>
    <w:rsid w:val="00EF40A0"/>
    <w:rsid w:val="00F039BB"/>
    <w:rsid w:val="00F479AF"/>
    <w:rsid w:val="00F62E7A"/>
    <w:rsid w:val="00F64F2E"/>
    <w:rsid w:val="00F86F72"/>
    <w:rsid w:val="00F90412"/>
    <w:rsid w:val="00FA455D"/>
    <w:rsid w:val="00FB3C96"/>
    <w:rsid w:val="00FD50B3"/>
    <w:rsid w:val="00FE476C"/>
    <w:rsid w:val="00FE597C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B44566"/>
    <w:pPr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44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0AAD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3604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4981"/>
    <w:pPr>
      <w:ind w:left="720"/>
    </w:pPr>
  </w:style>
  <w:style w:type="paragraph" w:styleId="Header">
    <w:name w:val="header"/>
    <w:basedOn w:val="Normal"/>
    <w:link w:val="Head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9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81"/>
    <w:rPr>
      <w:sz w:val="24"/>
      <w:szCs w:val="24"/>
    </w:rPr>
  </w:style>
  <w:style w:type="paragraph" w:styleId="NormalWeb">
    <w:name w:val="Normal (Web)"/>
    <w:basedOn w:val="Normal"/>
    <w:uiPriority w:val="99"/>
    <w:rsid w:val="00165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6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6</Pages>
  <Words>935</Words>
  <Characters>5333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Акбашев</dc:creator>
  <cp:keywords/>
  <dc:description/>
  <cp:lastModifiedBy>Коля</cp:lastModifiedBy>
  <cp:revision>10</cp:revision>
  <cp:lastPrinted>2016-01-28T07:59:00Z</cp:lastPrinted>
  <dcterms:created xsi:type="dcterms:W3CDTF">2016-01-21T03:14:00Z</dcterms:created>
  <dcterms:modified xsi:type="dcterms:W3CDTF">2016-01-28T08:02:00Z</dcterms:modified>
</cp:coreProperties>
</file>